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4A" w:rsidRPr="00B528A1" w:rsidRDefault="0046584A" w:rsidP="0046584A">
      <w:pPr>
        <w:jc w:val="right"/>
        <w:outlineLvl w:val="0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bookmarkEnd w:id="0"/>
    </w:p>
    <w:p w:rsidR="0046584A" w:rsidRPr="00B528A1" w:rsidRDefault="0046584A" w:rsidP="0046584A">
      <w:pPr>
        <w:jc w:val="center"/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528A1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>משרד העבודה, הרווחה והשירותים החברתיים</w:t>
      </w:r>
    </w:p>
    <w:p w:rsidR="0046584A" w:rsidRPr="00B528A1" w:rsidRDefault="0046584A" w:rsidP="0046584A">
      <w:pPr>
        <w:jc w:val="center"/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 xml:space="preserve"> מגייס סטודנטים/</w:t>
      </w:r>
      <w:proofErr w:type="spellStart"/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>יות</w:t>
      </w:r>
      <w:proofErr w:type="spellEnd"/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 xml:space="preserve"> לוועדות 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(מעין) שיפוטיות בלשכה המשפטית </w:t>
      </w:r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 xml:space="preserve">תיאור תפקיד: </w:t>
      </w: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:rsidR="0046584A" w:rsidRPr="00B528A1" w:rsidRDefault="0046584A" w:rsidP="00691CD6">
      <w:p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סיוע ב</w:t>
      </w:r>
      <w:r w:rsidRPr="00B528A1">
        <w:rPr>
          <w:rFonts w:asciiTheme="majorBidi" w:hAnsiTheme="majorBidi" w:cstheme="majorBidi"/>
          <w:sz w:val="28"/>
          <w:szCs w:val="28"/>
          <w:rtl/>
        </w:rPr>
        <w:t>ריכוז ועד</w:t>
      </w:r>
      <w:r>
        <w:rPr>
          <w:rFonts w:asciiTheme="majorBidi" w:hAnsiTheme="majorBidi" w:cstheme="majorBidi" w:hint="cs"/>
          <w:sz w:val="28"/>
          <w:szCs w:val="28"/>
          <w:rtl/>
        </w:rPr>
        <w:t>ו</w:t>
      </w:r>
      <w:r w:rsidRPr="00B528A1">
        <w:rPr>
          <w:rFonts w:asciiTheme="majorBidi" w:hAnsiTheme="majorBidi" w:cstheme="majorBidi"/>
          <w:sz w:val="28"/>
          <w:szCs w:val="28"/>
          <w:rtl/>
        </w:rPr>
        <w:t>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(מעין) שיפוטיות אשר באחריות המשרד ובכלל זה </w:t>
      </w:r>
      <w:r w:rsidRPr="00B528A1">
        <w:rPr>
          <w:rFonts w:asciiTheme="majorBidi" w:hAnsiTheme="majorBidi" w:cstheme="majorBidi"/>
          <w:sz w:val="28"/>
          <w:szCs w:val="28"/>
          <w:rtl/>
        </w:rPr>
        <w:t>ועדות הערר לענייני עיצומים כספיים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בדיני עבודה</w:t>
      </w:r>
      <w:r w:rsidR="00691CD6">
        <w:rPr>
          <w:rFonts w:asciiTheme="majorBidi" w:hAnsiTheme="majorBidi" w:cstheme="majorBidi" w:hint="cs"/>
          <w:sz w:val="28"/>
          <w:szCs w:val="28"/>
          <w:rtl/>
        </w:rPr>
        <w:t xml:space="preserve"> בטיחות בעבודה, </w:t>
      </w:r>
      <w:r w:rsidR="00CD744E">
        <w:rPr>
          <w:rFonts w:asciiTheme="majorBidi" w:hAnsiTheme="majorBidi" w:cstheme="majorBidi" w:hint="cs"/>
          <w:sz w:val="28"/>
          <w:szCs w:val="28"/>
          <w:rtl/>
        </w:rPr>
        <w:t>ועדות ערר ל</w:t>
      </w:r>
      <w:r w:rsidR="00691CD6">
        <w:rPr>
          <w:rFonts w:asciiTheme="majorBidi" w:hAnsiTheme="majorBidi" w:cstheme="majorBidi" w:hint="cs"/>
          <w:sz w:val="28"/>
          <w:szCs w:val="28"/>
          <w:rtl/>
        </w:rPr>
        <w:t>מעונות היום,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ועדת האתיקה וועדת המשמעת.</w:t>
      </w:r>
      <w:r w:rsidRPr="00B528A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6584A" w:rsidRPr="00691CD6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:rsidR="0046584A" w:rsidRDefault="0046584A" w:rsidP="0046584A">
      <w:pPr>
        <w:numPr>
          <w:ilvl w:val="0"/>
          <w:numId w:val="21"/>
        </w:num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קבלת הפניות לוועדות מגורמי חוץ ובדיקתן לרבות שלמות החומר, השלמת הנתונים על פי הצורך ומתנה מענה לפונים</w:t>
      </w:r>
    </w:p>
    <w:p w:rsidR="0046584A" w:rsidRDefault="0046584A" w:rsidP="0046584A">
      <w:pPr>
        <w:numPr>
          <w:ilvl w:val="0"/>
          <w:numId w:val="21"/>
        </w:num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הכנת החומרים לקראת הדיונים ומעקב אחר התנהלות ההליכים.</w:t>
      </w:r>
    </w:p>
    <w:p w:rsidR="0046584A" w:rsidRPr="00761672" w:rsidRDefault="0046584A" w:rsidP="00D62934">
      <w:pPr>
        <w:numPr>
          <w:ilvl w:val="0"/>
          <w:numId w:val="21"/>
        </w:numPr>
        <w:outlineLvl w:val="0"/>
        <w:rPr>
          <w:rFonts w:asciiTheme="majorBidi" w:hAnsiTheme="majorBidi" w:cstheme="majorBidi"/>
          <w:sz w:val="28"/>
          <w:szCs w:val="28"/>
        </w:rPr>
      </w:pPr>
      <w:r w:rsidRPr="00761672">
        <w:rPr>
          <w:rFonts w:asciiTheme="majorBidi" w:hAnsiTheme="majorBidi" w:cstheme="majorBidi" w:hint="cs"/>
          <w:sz w:val="28"/>
          <w:szCs w:val="28"/>
          <w:rtl/>
        </w:rPr>
        <w:t>אחריות לניהול ושימור הידע שבתחום פעילות הועדות.</w:t>
      </w:r>
    </w:p>
    <w:p w:rsidR="0046584A" w:rsidRDefault="0046584A" w:rsidP="0046584A">
      <w:pPr>
        <w:numPr>
          <w:ilvl w:val="0"/>
          <w:numId w:val="21"/>
        </w:num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משימות נוספות על פי דרישת הממונה </w:t>
      </w:r>
    </w:p>
    <w:p w:rsidR="0046584A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:rsidR="00403AC4" w:rsidRPr="007278E3" w:rsidRDefault="00403AC4" w:rsidP="00403AC4">
      <w:pPr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7278E3">
        <w:rPr>
          <w:rFonts w:asciiTheme="majorBidi" w:hAnsiTheme="majorBidi" w:cstheme="majorBidi" w:hint="cs"/>
          <w:sz w:val="28"/>
          <w:szCs w:val="28"/>
          <w:u w:val="single"/>
          <w:rtl/>
        </w:rPr>
        <w:t>כישורים נדרשים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Pr="007278E3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</w:p>
    <w:p w:rsidR="00403AC4" w:rsidRDefault="00403AC4" w:rsidP="00403AC4">
      <w:pPr>
        <w:pStyle w:val="a8"/>
        <w:numPr>
          <w:ilvl w:val="0"/>
          <w:numId w:val="22"/>
        </w:numPr>
        <w:outlineLvl w:val="0"/>
        <w:rPr>
          <w:rFonts w:asciiTheme="majorBidi" w:hAnsiTheme="majorBidi" w:cstheme="majorBidi"/>
          <w:sz w:val="28"/>
          <w:szCs w:val="28"/>
        </w:rPr>
      </w:pPr>
      <w:r w:rsidRPr="00286C36">
        <w:rPr>
          <w:rFonts w:asciiTheme="majorBidi" w:hAnsiTheme="majorBidi" w:cs="Times New Roman" w:hint="eastAsia"/>
          <w:sz w:val="28"/>
          <w:szCs w:val="28"/>
          <w:rtl/>
        </w:rPr>
        <w:t>ידע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וניסיון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בסביבת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עבודה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ממוחשבת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בדגש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על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יישומי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אופיס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לרבות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אקסל</w:t>
      </w:r>
    </w:p>
    <w:p w:rsidR="00403AC4" w:rsidRPr="00286C36" w:rsidRDefault="00403AC4" w:rsidP="00403AC4">
      <w:pPr>
        <w:pStyle w:val="a8"/>
        <w:numPr>
          <w:ilvl w:val="0"/>
          <w:numId w:val="22"/>
        </w:numPr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286C36">
        <w:rPr>
          <w:rFonts w:asciiTheme="majorBidi" w:hAnsiTheme="majorBidi" w:cs="Times New Roman" w:hint="eastAsia"/>
          <w:sz w:val="28"/>
          <w:szCs w:val="28"/>
          <w:rtl/>
        </w:rPr>
        <w:t>אמינות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ויושרה</w:t>
      </w:r>
    </w:p>
    <w:p w:rsidR="00403AC4" w:rsidRPr="00286C36" w:rsidRDefault="00403AC4" w:rsidP="00403AC4">
      <w:pPr>
        <w:pStyle w:val="a8"/>
        <w:numPr>
          <w:ilvl w:val="0"/>
          <w:numId w:val="22"/>
        </w:numPr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286C36">
        <w:rPr>
          <w:rFonts w:asciiTheme="majorBidi" w:hAnsiTheme="majorBidi" w:cs="Times New Roman" w:hint="eastAsia"/>
          <w:sz w:val="28"/>
          <w:szCs w:val="28"/>
          <w:rtl/>
        </w:rPr>
        <w:t>מחויבות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גבוהה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לתפקיד</w:t>
      </w:r>
    </w:p>
    <w:p w:rsidR="00403AC4" w:rsidRPr="00286C36" w:rsidRDefault="00403AC4" w:rsidP="00403AC4">
      <w:pPr>
        <w:pStyle w:val="a8"/>
        <w:numPr>
          <w:ilvl w:val="0"/>
          <w:numId w:val="22"/>
        </w:numPr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286C36">
        <w:rPr>
          <w:rFonts w:asciiTheme="majorBidi" w:hAnsiTheme="majorBidi" w:cs="Times New Roman" w:hint="eastAsia"/>
          <w:sz w:val="28"/>
          <w:szCs w:val="28"/>
          <w:rtl/>
        </w:rPr>
        <w:t>מוטיבציה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ויכולת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למידה</w:t>
      </w:r>
      <w:r w:rsidRPr="00286C3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86C36">
        <w:rPr>
          <w:rFonts w:asciiTheme="majorBidi" w:hAnsiTheme="majorBidi" w:cs="Times New Roman" w:hint="eastAsia"/>
          <w:sz w:val="28"/>
          <w:szCs w:val="28"/>
          <w:rtl/>
        </w:rPr>
        <w:t>מהירה</w:t>
      </w:r>
    </w:p>
    <w:p w:rsidR="00403AC4" w:rsidRDefault="00403AC4" w:rsidP="00403AC4">
      <w:pPr>
        <w:pStyle w:val="a8"/>
        <w:numPr>
          <w:ilvl w:val="0"/>
          <w:numId w:val="22"/>
        </w:numPr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יכולת עבודה בצוות </w:t>
      </w:r>
    </w:p>
    <w:p w:rsidR="00403AC4" w:rsidRPr="00286C36" w:rsidRDefault="00403AC4" w:rsidP="00403AC4">
      <w:pPr>
        <w:pStyle w:val="a8"/>
        <w:numPr>
          <w:ilvl w:val="0"/>
          <w:numId w:val="22"/>
        </w:numPr>
        <w:outlineLvl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כושר ארגון</w:t>
      </w:r>
    </w:p>
    <w:p w:rsidR="00403AC4" w:rsidRPr="00444652" w:rsidRDefault="00403AC4" w:rsidP="00403AC4">
      <w:r>
        <w:rPr>
          <w:rFonts w:hint="cs"/>
          <w:rtl/>
        </w:rPr>
        <w:t>.</w:t>
      </w:r>
      <w:r w:rsidRPr="00710998">
        <w:rPr>
          <w:rFonts w:hint="cs"/>
          <w:rtl/>
        </w:rPr>
        <w:t xml:space="preserve"> </w:t>
      </w:r>
    </w:p>
    <w:p w:rsidR="0046584A" w:rsidRPr="005072ED" w:rsidRDefault="0046584A" w:rsidP="0046584A">
      <w:pPr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:rsidR="0046584A" w:rsidRPr="00F177A7" w:rsidRDefault="0046584A" w:rsidP="0046584A">
      <w:pPr>
        <w:jc w:val="center"/>
        <w:outlineLvl w:val="0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F177A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על המועמד/ת להיות סטודנט/</w:t>
      </w:r>
      <w:proofErr w:type="spellStart"/>
      <w:r w:rsidRPr="00F177A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ית</w:t>
      </w:r>
      <w:proofErr w:type="spellEnd"/>
      <w:r w:rsidRPr="00F177A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בשנה </w:t>
      </w:r>
      <w:r w:rsidRPr="00F177A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ראשונה</w:t>
      </w:r>
      <w:r w:rsidR="00F177A7" w:rsidRPr="00F177A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/שניה</w:t>
      </w:r>
      <w:r w:rsidRPr="00F177A7">
        <w:rPr>
          <w:rFonts w:asciiTheme="majorBidi" w:hAnsiTheme="majorBidi" w:cstheme="majorBidi" w:hint="cs"/>
          <w:b/>
          <w:bCs/>
          <w:sz w:val="26"/>
          <w:szCs w:val="26"/>
          <w:u w:val="single"/>
        </w:rPr>
        <w:t xml:space="preserve"> </w:t>
      </w:r>
      <w:r w:rsidRPr="00F177A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</w:t>
      </w:r>
      <w:r w:rsidRPr="00F177A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לתואר ראשון הלומד/ת במוסד לימודי מוכר.</w:t>
      </w: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 xml:space="preserve">היקף המשרה: </w:t>
      </w: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528A1">
        <w:rPr>
          <w:rFonts w:asciiTheme="majorBidi" w:hAnsiTheme="majorBidi" w:cstheme="majorBidi"/>
          <w:sz w:val="28"/>
          <w:szCs w:val="28"/>
          <w:rtl/>
        </w:rPr>
        <w:t xml:space="preserve">המשרה מחייבת עבודה של שלושה ימים, במכסה של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96 </w:t>
      </w:r>
      <w:r w:rsidRPr="00B528A1">
        <w:rPr>
          <w:rFonts w:asciiTheme="majorBidi" w:hAnsiTheme="majorBidi" w:cstheme="majorBidi"/>
          <w:sz w:val="28"/>
          <w:szCs w:val="28"/>
          <w:rtl/>
        </w:rPr>
        <w:t xml:space="preserve">עד 120 שעות בחודש. </w:t>
      </w:r>
      <w:r w:rsidRPr="00B528A1">
        <w:rPr>
          <w:rFonts w:asciiTheme="majorBidi" w:hAnsiTheme="majorBidi" w:cstheme="majorBidi"/>
          <w:sz w:val="28"/>
          <w:szCs w:val="28"/>
          <w:u w:val="single"/>
          <w:rtl/>
        </w:rPr>
        <w:t>יש לציין את הימים הפנויים משעות הבוקר.</w:t>
      </w:r>
    </w:p>
    <w:p w:rsidR="0046584A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B528A1">
        <w:rPr>
          <w:rFonts w:asciiTheme="majorBidi" w:hAnsiTheme="majorBidi" w:cstheme="majorBidi"/>
          <w:sz w:val="28"/>
          <w:szCs w:val="28"/>
          <w:rtl/>
        </w:rPr>
        <w:t>השכר המוצע הינו שכר סטודנט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הנהוג בשירות המדינה</w:t>
      </w:r>
      <w:r w:rsidRPr="00B528A1">
        <w:rPr>
          <w:rFonts w:asciiTheme="majorBidi" w:hAnsiTheme="majorBidi" w:cstheme="majorBidi"/>
          <w:sz w:val="28"/>
          <w:szCs w:val="28"/>
          <w:rtl/>
        </w:rPr>
        <w:t>.</w:t>
      </w:r>
    </w:p>
    <w:p w:rsidR="009F08F9" w:rsidRDefault="009F08F9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מקום העבודה: ירושלים </w:t>
      </w: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B528A1">
        <w:rPr>
          <w:rFonts w:asciiTheme="majorBidi" w:hAnsiTheme="majorBidi" w:cstheme="majorBidi"/>
          <w:sz w:val="28"/>
          <w:szCs w:val="28"/>
          <w:rtl/>
        </w:rPr>
        <w:t xml:space="preserve">יש לשלוח קורות חיים, אישור לימודים למייל </w:t>
      </w:r>
      <w:r w:rsidRPr="00B528A1">
        <w:rPr>
          <w:rFonts w:asciiTheme="majorBidi" w:hAnsiTheme="majorBidi" w:cstheme="majorBidi"/>
          <w:rtl/>
        </w:rPr>
        <w:t>: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</w:rPr>
        <w:t>DANA.E</w:t>
      </w:r>
      <w:r>
        <w:rPr>
          <w:rFonts w:asciiTheme="majorBidi" w:hAnsiTheme="majorBidi" w:cstheme="majorBidi"/>
        </w:rPr>
        <w:t>li@</w:t>
      </w:r>
      <w:r>
        <w:rPr>
          <w:rFonts w:asciiTheme="majorBidi" w:hAnsiTheme="majorBidi" w:cstheme="majorBidi" w:hint="cs"/>
        </w:rPr>
        <w:t>LABOR</w:t>
      </w:r>
      <w:r>
        <w:rPr>
          <w:rFonts w:asciiTheme="majorBidi" w:hAnsiTheme="majorBidi" w:cstheme="majorBidi"/>
        </w:rPr>
        <w:t>.GOV.IL</w:t>
      </w:r>
      <w:r w:rsidRPr="00B528A1">
        <w:rPr>
          <w:rFonts w:asciiTheme="majorBidi" w:hAnsiTheme="majorBidi" w:cstheme="majorBidi"/>
          <w:rtl/>
        </w:rPr>
        <w:t xml:space="preserve"> </w:t>
      </w:r>
    </w:p>
    <w:p w:rsidR="0046584A" w:rsidRPr="00B528A1" w:rsidRDefault="0046584A" w:rsidP="0046584A">
      <w:pPr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B528A1">
        <w:rPr>
          <w:rFonts w:asciiTheme="majorBidi" w:hAnsiTheme="majorBidi" w:cstheme="majorBidi"/>
          <w:sz w:val="28"/>
          <w:szCs w:val="28"/>
          <w:rtl/>
        </w:rPr>
        <w:t>ולציין עבור משרת סטודנט.</w:t>
      </w:r>
      <w:r w:rsidRPr="00B528A1">
        <w:rPr>
          <w:rFonts w:asciiTheme="majorBidi" w:hAnsiTheme="majorBidi" w:cstheme="majorBidi"/>
          <w:rtl/>
        </w:rPr>
        <w:t xml:space="preserve">                                                                                                        </w:t>
      </w:r>
    </w:p>
    <w:p w:rsidR="0046584A" w:rsidRPr="00B528A1" w:rsidRDefault="0046584A" w:rsidP="0046584A">
      <w:pPr>
        <w:rPr>
          <w:rFonts w:asciiTheme="majorBidi" w:hAnsiTheme="majorBidi" w:cstheme="majorBidi"/>
        </w:rPr>
      </w:pPr>
    </w:p>
    <w:p w:rsidR="0046584A" w:rsidRPr="00B528A1" w:rsidRDefault="0046584A" w:rsidP="0046584A">
      <w:pPr>
        <w:rPr>
          <w:rFonts w:asciiTheme="majorBidi" w:hAnsiTheme="majorBidi" w:cstheme="majorBidi"/>
        </w:rPr>
      </w:pPr>
    </w:p>
    <w:p w:rsidR="0069586F" w:rsidRPr="002B0E83" w:rsidRDefault="0069586F" w:rsidP="002B0E83">
      <w:pPr>
        <w:rPr>
          <w:rtl/>
        </w:rPr>
      </w:pPr>
    </w:p>
    <w:sectPr w:rsidR="0069586F" w:rsidRPr="002B0E83" w:rsidSect="007E29B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977" w:right="1134" w:bottom="794" w:left="1134" w:header="720" w:footer="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9A" w:rsidRDefault="0028719A">
      <w:r>
        <w:separator/>
      </w:r>
    </w:p>
  </w:endnote>
  <w:endnote w:type="continuationSeparator" w:id="0">
    <w:p w:rsidR="0028719A" w:rsidRDefault="002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9F" w:rsidRDefault="00B01654" w:rsidP="00E4379F">
    <w:pPr>
      <w:pStyle w:val="a4"/>
      <w:jc w:val="center"/>
      <w:rPr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ED35CD" wp14:editId="5D35CBBE">
              <wp:simplePos x="0" y="0"/>
              <wp:positionH relativeFrom="column">
                <wp:posOffset>-6350</wp:posOffset>
              </wp:positionH>
              <wp:positionV relativeFrom="paragraph">
                <wp:posOffset>-70485</wp:posOffset>
              </wp:positionV>
              <wp:extent cx="6172200" cy="0"/>
              <wp:effectExtent l="6985" t="7620" r="12065" b="11430"/>
              <wp:wrapNone/>
              <wp:docPr id="4" name="מחבר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64426" id="מחבר ישר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5.55pt" to="485.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" strokeweight=".25pt"/>
          </w:pict>
        </mc:Fallback>
      </mc:AlternateContent>
    </w:r>
    <w:r w:rsidR="007E29B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3D622CB" wp14:editId="7901BFBA">
              <wp:simplePos x="0" y="0"/>
              <wp:positionH relativeFrom="margin">
                <wp:align>right</wp:align>
              </wp:positionH>
              <wp:positionV relativeFrom="page">
                <wp:posOffset>9551035</wp:posOffset>
              </wp:positionV>
              <wp:extent cx="6624955" cy="815340"/>
              <wp:effectExtent l="0" t="0" r="0" b="3810"/>
              <wp:wrapTight wrapText="bothSides">
                <wp:wrapPolygon edited="0">
                  <wp:start x="124" y="0"/>
                  <wp:lineTo x="124" y="21196"/>
                  <wp:lineTo x="21366" y="21196"/>
                  <wp:lineTo x="21366" y="0"/>
                  <wp:lineTo x="124" y="0"/>
                </wp:wrapPolygon>
              </wp:wrapTight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95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68A7" w:rsidRDefault="00B528A1" w:rsidP="00D468A7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="00DF598A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="00F52A60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| </w:t>
                          </w:r>
                        </w:p>
                        <w:p w:rsidR="00F52A60" w:rsidRPr="003540B2" w:rsidRDefault="00F52A60" w:rsidP="00D468A7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www.gov.il</w:t>
                          </w:r>
                        </w:p>
                        <w:p w:rsidR="00F52A60" w:rsidRPr="003540B2" w:rsidRDefault="00F52A60" w:rsidP="00D468A7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בנק ישראל </w:t>
                          </w:r>
                          <w:r w:rsidR="00D468A7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,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ירושלים ת.ד </w:t>
                          </w:r>
                          <w:r w:rsidRPr="00F96EE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39255</w:t>
                          </w:r>
                          <w:r w:rsidRPr="00F96EE2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F96EE2"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מיקוד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F96EE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9139102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טל. </w:t>
                          </w:r>
                          <w:r w:rsidR="00D468A7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074-7696202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| פקס. </w:t>
                          </w:r>
                          <w:r w:rsidR="00D468A7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074-7696348</w:t>
                          </w:r>
                        </w:p>
                        <w:p w:rsidR="00F52A60" w:rsidRPr="003540B2" w:rsidRDefault="00F52A60" w:rsidP="00F52A6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622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70.45pt;margin-top:752.05pt;width:521.65pt;height:64.2pt;z-index:-251652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" filled="f" stroked="f">
              <v:textbox>
                <w:txbxContent>
                  <w:p w:rsidR="00D468A7" w:rsidRDefault="00B528A1" w:rsidP="00D468A7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="00DF598A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="00F52A60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| </w:t>
                    </w:r>
                  </w:p>
                  <w:p w:rsidR="00F52A60" w:rsidRPr="003540B2" w:rsidRDefault="00F52A60" w:rsidP="00D468A7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www.gov.il</w:t>
                    </w:r>
                  </w:p>
                  <w:p w:rsidR="00F52A60" w:rsidRPr="003540B2" w:rsidRDefault="00F52A60" w:rsidP="00D468A7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בנק ישראל </w:t>
                    </w:r>
                    <w:r w:rsidR="00D468A7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7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,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ירושלים ת.ד </w:t>
                    </w:r>
                    <w:r w:rsidRPr="00F96EE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39255</w:t>
                    </w:r>
                    <w:r w:rsidRPr="00F96EE2">
                      <w:rPr>
                        <w:rFonts w:ascii="Tahoma" w:hAnsi="Tahoma" w:cs="Tahoma"/>
                        <w:sz w:val="20"/>
                        <w:szCs w:val="20"/>
                        <w:rtl/>
                      </w:rPr>
                      <w:t xml:space="preserve"> </w:t>
                    </w:r>
                    <w:r w:rsidRPr="00F96EE2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מיקוד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F96EE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9139102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טל. </w:t>
                    </w:r>
                    <w:r w:rsidR="00D468A7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074-7696202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| פקס. </w:t>
                    </w:r>
                    <w:r w:rsidR="00D468A7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074-7696348</w:t>
                    </w:r>
                  </w:p>
                  <w:p w:rsidR="00F52A60" w:rsidRPr="003540B2" w:rsidRDefault="00F52A60" w:rsidP="00F52A60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E4379F">
      <w:rPr>
        <w:noProof/>
        <w:lang w:val="en-US" w:eastAsia="en-US"/>
      </w:rPr>
      <w:drawing>
        <wp:anchor distT="0" distB="0" distL="114300" distR="114300" simplePos="0" relativeHeight="251652608" behindDoc="0" locked="0" layoutInCell="1" allowOverlap="1" wp14:anchorId="532537AF" wp14:editId="55D60AD1">
          <wp:simplePos x="0" y="0"/>
          <wp:positionH relativeFrom="column">
            <wp:posOffset>-116205</wp:posOffset>
          </wp:positionH>
          <wp:positionV relativeFrom="paragraph">
            <wp:posOffset>36195</wp:posOffset>
          </wp:positionV>
          <wp:extent cx="571500" cy="421005"/>
          <wp:effectExtent l="0" t="0" r="0" b="0"/>
          <wp:wrapNone/>
          <wp:docPr id="306" name="תמונה 306" descr="לוגו GOV_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7" descr="לוגו GOV_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2A60" w:rsidRDefault="00F52A60" w:rsidP="00F52A60">
    <w:pPr>
      <w:pStyle w:val="a4"/>
      <w:tabs>
        <w:tab w:val="clear" w:pos="4153"/>
        <w:tab w:val="clear" w:pos="8306"/>
        <w:tab w:val="center" w:pos="7513"/>
        <w:tab w:val="right" w:pos="9923"/>
      </w:tabs>
      <w:spacing w:before="480"/>
      <w:ind w:left="611" w:right="471"/>
      <w:rPr>
        <w:rtl/>
      </w:rPr>
    </w:pPr>
    <w:r>
      <w:t xml:space="preserve">  </w:t>
    </w:r>
  </w:p>
  <w:p w:rsidR="001F0163" w:rsidRPr="00CF543C" w:rsidRDefault="001F0163" w:rsidP="00F52A60">
    <w:pPr>
      <w:pStyle w:val="a4"/>
      <w:ind w:left="567" w:hanging="567"/>
      <w:jc w:val="center"/>
      <w:rPr>
        <w:rFonts w:cstheme="minorBidi"/>
        <w:b/>
        <w:bCs/>
        <w:color w:val="000000"/>
        <w:spacing w:val="2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63" w:rsidRDefault="003A2BC1" w:rsidP="000D64A7">
    <w:pPr>
      <w:pStyle w:val="a4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480FAE" wp14:editId="508E7EFF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6985" t="7620" r="12065" b="11430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E5BED" id="מחבר ישר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" strokeweight=".25pt"/>
          </w:pict>
        </mc:Fallback>
      </mc:AlternateContent>
    </w:r>
    <w:r w:rsidR="008677E6"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1" wp14:anchorId="05AACEFD" wp14:editId="04D364EE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309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0163" w:rsidRPr="009D3029" w:rsidRDefault="001F0163" w:rsidP="005048D2">
    <w:pPr>
      <w:pStyle w:val="a4"/>
      <w:tabs>
        <w:tab w:val="clear" w:pos="8306"/>
      </w:tabs>
      <w:ind w:left="567" w:hanging="567"/>
      <w:jc w:val="both"/>
      <w:rPr>
        <w:rFonts w:cs="David"/>
        <w:b/>
        <w:bCs/>
        <w:color w:val="000000"/>
        <w:spacing w:val="2"/>
        <w:szCs w:val="20"/>
        <w:rtl/>
      </w:rPr>
    </w:pPr>
    <w:r w:rsidRPr="009D3029">
      <w:rPr>
        <w:rFonts w:cs="David"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1F0163" w:rsidRPr="009D3029" w:rsidRDefault="001F0163" w:rsidP="005048D2">
    <w:pPr>
      <w:pStyle w:val="a4"/>
      <w:tabs>
        <w:tab w:val="left" w:pos="8788"/>
      </w:tabs>
      <w:spacing w:before="10"/>
      <w:ind w:left="567" w:right="426" w:hanging="567"/>
      <w:jc w:val="both"/>
      <w:rPr>
        <w:rFonts w:cs="David"/>
        <w:color w:val="000000"/>
        <w:spacing w:val="22"/>
        <w:sz w:val="18"/>
        <w:szCs w:val="20"/>
        <w:rtl/>
      </w:rPr>
    </w:pPr>
    <w:r w:rsidRPr="009D3029">
      <w:rPr>
        <w:rFonts w:cs="David"/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rFonts w:cs="David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cs="David" w:hint="cs"/>
        <w:color w:val="000000"/>
        <w:spacing w:val="22"/>
        <w:sz w:val="18"/>
        <w:szCs w:val="20"/>
        <w:rtl/>
      </w:rPr>
      <w:t xml:space="preserve">  </w:t>
    </w:r>
    <w:r>
      <w:rPr>
        <w:rFonts w:cs="David" w:hint="cs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cs="David" w:hint="cs"/>
        <w:color w:val="000000"/>
        <w:spacing w:val="22"/>
        <w:sz w:val="18"/>
        <w:szCs w:val="20"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</w:rPr>
      <w:t>http://www.m</w:t>
    </w:r>
    <w:r>
      <w:rPr>
        <w:rFonts w:cs="David"/>
        <w:color w:val="000000"/>
        <w:spacing w:val="22"/>
        <w:sz w:val="18"/>
        <w:szCs w:val="20"/>
      </w:rPr>
      <w:t>cs</w:t>
    </w:r>
    <w:r w:rsidRPr="009D3029">
      <w:rPr>
        <w:rFonts w:cs="David"/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9A" w:rsidRDefault="0028719A">
      <w:r>
        <w:separator/>
      </w:r>
    </w:p>
  </w:footnote>
  <w:footnote w:type="continuationSeparator" w:id="0">
    <w:p w:rsidR="0028719A" w:rsidRDefault="0028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63" w:rsidRDefault="00D468A7" w:rsidP="00D468A7">
    <w:pPr>
      <w:pStyle w:val="a3"/>
      <w:tabs>
        <w:tab w:val="left" w:pos="6996"/>
      </w:tabs>
      <w:rPr>
        <w:rtl/>
      </w:rPr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9871</wp:posOffset>
          </wp:positionV>
          <wp:extent cx="762000" cy="853440"/>
          <wp:effectExtent l="0" t="0" r="0" b="381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2A60">
      <w:rPr>
        <w:noProof/>
      </w:rPr>
      <w:drawing>
        <wp:anchor distT="0" distB="0" distL="114300" distR="114300" simplePos="0" relativeHeight="251662848" behindDoc="0" locked="0" layoutInCell="1" allowOverlap="1" wp14:anchorId="6D3931AE" wp14:editId="4633C07E">
          <wp:simplePos x="0" y="0"/>
          <wp:positionH relativeFrom="column">
            <wp:posOffset>3950970</wp:posOffset>
          </wp:positionH>
          <wp:positionV relativeFrom="paragraph">
            <wp:posOffset>60960</wp:posOffset>
          </wp:positionV>
          <wp:extent cx="2469515" cy="589915"/>
          <wp:effectExtent l="0" t="0" r="6985" b="635"/>
          <wp:wrapSquare wrapText="bothSides"/>
          <wp:docPr id="303" name="תמונה 303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08E"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6C8B59" wp14:editId="412AAC8C">
              <wp:simplePos x="0" y="0"/>
              <wp:positionH relativeFrom="column">
                <wp:posOffset>3985260</wp:posOffset>
              </wp:positionH>
              <wp:positionV relativeFrom="paragraph">
                <wp:posOffset>1152525</wp:posOffset>
              </wp:positionV>
              <wp:extent cx="237426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08E" w:rsidRPr="0009608E" w:rsidRDefault="0009608E" w:rsidP="00F52A60">
                          <w:pPr>
                            <w:rPr>
                              <w:rFonts w:asciiTheme="minorBidi" w:hAnsiTheme="minorBidi" w:cstheme="minorBidi"/>
                              <w:i/>
                              <w:iCs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6C8B59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13.8pt;margin-top:90.7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" filled="f" stroked="f">
              <v:textbox style="mso-fit-shape-to-text:t">
                <w:txbxContent>
                  <w:p w:rsidR="0009608E" w:rsidRPr="0009608E" w:rsidRDefault="0009608E" w:rsidP="00F52A60">
                    <w:pPr>
                      <w:rPr>
                        <w:rFonts w:asciiTheme="minorBidi" w:hAnsiTheme="minorBidi" w:cstheme="minorBidi"/>
                        <w:i/>
                        <w:iCs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09608E" w:rsidRPr="0009608E"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D2A612F" wp14:editId="7DDF183E">
              <wp:simplePos x="0" y="0"/>
              <wp:positionH relativeFrom="column">
                <wp:posOffset>-339090</wp:posOffset>
              </wp:positionH>
              <wp:positionV relativeFrom="paragraph">
                <wp:posOffset>1066800</wp:posOffset>
              </wp:positionV>
              <wp:extent cx="6791325" cy="0"/>
              <wp:effectExtent l="0" t="0" r="9525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80E0A" id="מחבר ישר 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84pt" to="508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" strokecolor="#44546a [3215]" strokeweight=".5pt">
              <v:stroke joinstyle="miter"/>
            </v:line>
          </w:pict>
        </mc:Fallback>
      </mc:AlternateContent>
    </w:r>
    <w:r>
      <w:t xml:space="preserve"> </w:t>
    </w:r>
    <w:r w:rsidR="001F0163">
      <w:tab/>
    </w:r>
    <w:r w:rsidR="001F0163">
      <w:tab/>
    </w:r>
    <w:r w:rsidR="00D36E77">
      <w:tab/>
    </w:r>
    <w:r w:rsidR="001F016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63" w:rsidRPr="006D3AAD" w:rsidRDefault="008677E6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6704" behindDoc="0" locked="0" layoutInCell="1" allowOverlap="1" wp14:anchorId="0F69D064" wp14:editId="696C4559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0" b="0"/>
          <wp:wrapNone/>
          <wp:docPr id="30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0163" w:rsidRPr="006D3AAD" w:rsidRDefault="003A2BC1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AD49EF" wp14:editId="07FA5787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163" w:rsidRPr="00723E34" w:rsidRDefault="001F0163">
                          <w:pPr>
                            <w:rPr>
                              <w:rFonts w:ascii="Arial" w:hAnsi="Arial"/>
                              <w:w w:val="125"/>
                            </w:rPr>
                          </w:pPr>
                          <w:proofErr w:type="spellStart"/>
                          <w:r>
                            <w:rPr>
                              <w:rFonts w:ascii="Arial" w:hAnsi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D49EF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8" type="#_x0000_t202" style="position:absolute;left:0;text-align:left;margin-left:233.35pt;margin-top:53.2pt;width:187.2pt;height: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QzgIAAMk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" filled="f" stroked="f">
              <v:textbox>
                <w:txbxContent>
                  <w:p w:rsidR="001F0163" w:rsidRPr="00723E34" w:rsidRDefault="001F0163">
                    <w:pPr>
                      <w:rPr>
                        <w:rFonts w:ascii="Arial" w:hAnsi="Arial"/>
                        <w:w w:val="125"/>
                      </w:rPr>
                    </w:pPr>
                    <w:proofErr w:type="spellStart"/>
                    <w:r>
                      <w:rPr>
                        <w:rFonts w:ascii="Arial" w:hAnsi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hint="cs"/>
                        <w:w w:val="125"/>
                        <w:rtl/>
                      </w:rPr>
                      <w:t xml:space="preserve">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FC99B4" wp14:editId="5AA1690D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6985" t="8255" r="13335" b="10795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B90C3" id="מחבר ישר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" strokeweight=".25pt"/>
          </w:pict>
        </mc:Fallback>
      </mc:AlternateContent>
    </w:r>
    <w:r w:rsidR="001F0163" w:rsidRPr="006D3A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13D808E7"/>
    <w:multiLevelType w:val="hybridMultilevel"/>
    <w:tmpl w:val="64D6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7615"/>
    <w:multiLevelType w:val="hybridMultilevel"/>
    <w:tmpl w:val="AC4EA6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2771CA"/>
    <w:multiLevelType w:val="hybridMultilevel"/>
    <w:tmpl w:val="E6CCDFB4"/>
    <w:lvl w:ilvl="0" w:tplc="96FCB5DA">
      <w:start w:val="1"/>
      <w:numFmt w:val="hebrew1"/>
      <w:lvlText w:val="%1."/>
      <w:lvlJc w:val="left"/>
      <w:pPr>
        <w:ind w:left="1069" w:hanging="360"/>
      </w:pPr>
      <w:rPr>
        <w:rFonts w:ascii="Times New Roman" w:eastAsia="Times New Roman" w:hAnsi="Times New Roman" w:cs="David"/>
        <w:lang w:val="en-US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4702C2"/>
    <w:multiLevelType w:val="hybridMultilevel"/>
    <w:tmpl w:val="7D7ECE86"/>
    <w:lvl w:ilvl="0" w:tplc="97B44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502"/>
    <w:multiLevelType w:val="multilevel"/>
    <w:tmpl w:val="F7AE95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E857EE8"/>
    <w:multiLevelType w:val="hybridMultilevel"/>
    <w:tmpl w:val="0B5896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1558"/>
    <w:multiLevelType w:val="hybridMultilevel"/>
    <w:tmpl w:val="032ADA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E6179E"/>
    <w:multiLevelType w:val="hybridMultilevel"/>
    <w:tmpl w:val="63CC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4E86"/>
    <w:multiLevelType w:val="hybridMultilevel"/>
    <w:tmpl w:val="566C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4809"/>
    <w:multiLevelType w:val="hybridMultilevel"/>
    <w:tmpl w:val="8B78ECF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A8D4B3A"/>
    <w:multiLevelType w:val="hybridMultilevel"/>
    <w:tmpl w:val="1D744714"/>
    <w:lvl w:ilvl="0" w:tplc="154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32D23"/>
    <w:multiLevelType w:val="hybridMultilevel"/>
    <w:tmpl w:val="3D3A4DFC"/>
    <w:lvl w:ilvl="0" w:tplc="F24016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11AB"/>
    <w:multiLevelType w:val="hybridMultilevel"/>
    <w:tmpl w:val="DFFAF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43D3"/>
    <w:multiLevelType w:val="hybridMultilevel"/>
    <w:tmpl w:val="C478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565FE"/>
    <w:multiLevelType w:val="hybridMultilevel"/>
    <w:tmpl w:val="BF4A2ED8"/>
    <w:lvl w:ilvl="0" w:tplc="0BAE8D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C426A"/>
    <w:multiLevelType w:val="hybridMultilevel"/>
    <w:tmpl w:val="3D543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1E90"/>
    <w:multiLevelType w:val="hybridMultilevel"/>
    <w:tmpl w:val="DDDE3816"/>
    <w:lvl w:ilvl="0" w:tplc="0A42F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0611ED"/>
    <w:multiLevelType w:val="hybridMultilevel"/>
    <w:tmpl w:val="07A6DA7A"/>
    <w:lvl w:ilvl="0" w:tplc="020AB70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388"/>
    <w:multiLevelType w:val="hybridMultilevel"/>
    <w:tmpl w:val="9F225442"/>
    <w:lvl w:ilvl="0" w:tplc="599641E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1732BD"/>
    <w:multiLevelType w:val="hybridMultilevel"/>
    <w:tmpl w:val="B1523302"/>
    <w:lvl w:ilvl="0" w:tplc="6BC2936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F6C9A"/>
    <w:multiLevelType w:val="hybridMultilevel"/>
    <w:tmpl w:val="4600D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907E0E"/>
    <w:multiLevelType w:val="hybridMultilevel"/>
    <w:tmpl w:val="7526CCE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2096B"/>
    <w:multiLevelType w:val="hybridMultilevel"/>
    <w:tmpl w:val="272C1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8A820D4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22"/>
  </w:num>
  <w:num w:numId="8">
    <w:abstractNumId w:val="21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19"/>
  </w:num>
  <w:num w:numId="17">
    <w:abstractNumId w:val="10"/>
  </w:num>
  <w:num w:numId="18">
    <w:abstractNumId w:val="11"/>
  </w:num>
  <w:num w:numId="19">
    <w:abstractNumId w:val="16"/>
  </w:num>
  <w:num w:numId="20">
    <w:abstractNumId w:val="13"/>
  </w:num>
  <w:num w:numId="21">
    <w:abstractNumId w:val="1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E"/>
    <w:rsid w:val="00023B9B"/>
    <w:rsid w:val="0003397E"/>
    <w:rsid w:val="00036D71"/>
    <w:rsid w:val="00040946"/>
    <w:rsid w:val="00055BB8"/>
    <w:rsid w:val="00056980"/>
    <w:rsid w:val="00067AF7"/>
    <w:rsid w:val="0007470C"/>
    <w:rsid w:val="0007773C"/>
    <w:rsid w:val="00080AC6"/>
    <w:rsid w:val="0009608E"/>
    <w:rsid w:val="00096359"/>
    <w:rsid w:val="000A01F9"/>
    <w:rsid w:val="000A172D"/>
    <w:rsid w:val="000B0F8D"/>
    <w:rsid w:val="000B4224"/>
    <w:rsid w:val="000D2DC4"/>
    <w:rsid w:val="000D64A7"/>
    <w:rsid w:val="000E5406"/>
    <w:rsid w:val="00110765"/>
    <w:rsid w:val="00120ACC"/>
    <w:rsid w:val="00122EE4"/>
    <w:rsid w:val="00131EC0"/>
    <w:rsid w:val="00140C88"/>
    <w:rsid w:val="00144276"/>
    <w:rsid w:val="00145D0B"/>
    <w:rsid w:val="00146521"/>
    <w:rsid w:val="00150C94"/>
    <w:rsid w:val="00151E8C"/>
    <w:rsid w:val="001650B4"/>
    <w:rsid w:val="00191A5B"/>
    <w:rsid w:val="001A7746"/>
    <w:rsid w:val="001B0594"/>
    <w:rsid w:val="001C423D"/>
    <w:rsid w:val="001D264F"/>
    <w:rsid w:val="001E2AB3"/>
    <w:rsid w:val="001F0163"/>
    <w:rsid w:val="001F4418"/>
    <w:rsid w:val="001F751E"/>
    <w:rsid w:val="001F7ADC"/>
    <w:rsid w:val="00211F41"/>
    <w:rsid w:val="00212468"/>
    <w:rsid w:val="00230A40"/>
    <w:rsid w:val="00231694"/>
    <w:rsid w:val="00237D0C"/>
    <w:rsid w:val="002466B4"/>
    <w:rsid w:val="00252FDA"/>
    <w:rsid w:val="0028474A"/>
    <w:rsid w:val="00286C36"/>
    <w:rsid w:val="0028719A"/>
    <w:rsid w:val="002B0E83"/>
    <w:rsid w:val="002B7E19"/>
    <w:rsid w:val="002C1670"/>
    <w:rsid w:val="0031383B"/>
    <w:rsid w:val="003144D9"/>
    <w:rsid w:val="00317D9A"/>
    <w:rsid w:val="00320CD4"/>
    <w:rsid w:val="00322F90"/>
    <w:rsid w:val="00375FD6"/>
    <w:rsid w:val="00395D7F"/>
    <w:rsid w:val="003A2BC1"/>
    <w:rsid w:val="003C083A"/>
    <w:rsid w:val="003C18EA"/>
    <w:rsid w:val="003C243B"/>
    <w:rsid w:val="003C6DE3"/>
    <w:rsid w:val="003D7DCB"/>
    <w:rsid w:val="003E60BF"/>
    <w:rsid w:val="003F1E19"/>
    <w:rsid w:val="003F5A6E"/>
    <w:rsid w:val="00401087"/>
    <w:rsid w:val="00402030"/>
    <w:rsid w:val="00403AC4"/>
    <w:rsid w:val="00407CAF"/>
    <w:rsid w:val="00410722"/>
    <w:rsid w:val="00412C1C"/>
    <w:rsid w:val="0043202F"/>
    <w:rsid w:val="00444652"/>
    <w:rsid w:val="00464C7B"/>
    <w:rsid w:val="0046584A"/>
    <w:rsid w:val="00480C48"/>
    <w:rsid w:val="00486E73"/>
    <w:rsid w:val="00493364"/>
    <w:rsid w:val="004A4324"/>
    <w:rsid w:val="004B2BEC"/>
    <w:rsid w:val="004C30FA"/>
    <w:rsid w:val="004D3024"/>
    <w:rsid w:val="004E3AC8"/>
    <w:rsid w:val="004F6D16"/>
    <w:rsid w:val="00501F6D"/>
    <w:rsid w:val="005048D2"/>
    <w:rsid w:val="00532D0E"/>
    <w:rsid w:val="00577488"/>
    <w:rsid w:val="00585ACA"/>
    <w:rsid w:val="00596303"/>
    <w:rsid w:val="0059796D"/>
    <w:rsid w:val="005A2D1F"/>
    <w:rsid w:val="005A323E"/>
    <w:rsid w:val="005A784F"/>
    <w:rsid w:val="005B5A3A"/>
    <w:rsid w:val="005C5BDF"/>
    <w:rsid w:val="005C6488"/>
    <w:rsid w:val="005D1687"/>
    <w:rsid w:val="005D66AF"/>
    <w:rsid w:val="005F0745"/>
    <w:rsid w:val="005F3BFF"/>
    <w:rsid w:val="00604DBE"/>
    <w:rsid w:val="0060759B"/>
    <w:rsid w:val="00613FAA"/>
    <w:rsid w:val="00623A9D"/>
    <w:rsid w:val="00623AF0"/>
    <w:rsid w:val="00626030"/>
    <w:rsid w:val="00654563"/>
    <w:rsid w:val="00662C66"/>
    <w:rsid w:val="00683345"/>
    <w:rsid w:val="00691CD6"/>
    <w:rsid w:val="00693478"/>
    <w:rsid w:val="0069586F"/>
    <w:rsid w:val="00697752"/>
    <w:rsid w:val="00697A16"/>
    <w:rsid w:val="006A6E8B"/>
    <w:rsid w:val="006B2956"/>
    <w:rsid w:val="006C4387"/>
    <w:rsid w:val="006C647B"/>
    <w:rsid w:val="006D3AAD"/>
    <w:rsid w:val="006E2CD2"/>
    <w:rsid w:val="006F29A9"/>
    <w:rsid w:val="00705951"/>
    <w:rsid w:val="00710998"/>
    <w:rsid w:val="007139FA"/>
    <w:rsid w:val="0071409A"/>
    <w:rsid w:val="0072338D"/>
    <w:rsid w:val="00723E34"/>
    <w:rsid w:val="0072555C"/>
    <w:rsid w:val="0072744E"/>
    <w:rsid w:val="007278E3"/>
    <w:rsid w:val="00741F52"/>
    <w:rsid w:val="00755B6C"/>
    <w:rsid w:val="00756A94"/>
    <w:rsid w:val="00757288"/>
    <w:rsid w:val="00757951"/>
    <w:rsid w:val="00761672"/>
    <w:rsid w:val="0077019B"/>
    <w:rsid w:val="00776DD8"/>
    <w:rsid w:val="00782905"/>
    <w:rsid w:val="00795A17"/>
    <w:rsid w:val="0079643D"/>
    <w:rsid w:val="007972C9"/>
    <w:rsid w:val="007A0A38"/>
    <w:rsid w:val="007A3218"/>
    <w:rsid w:val="007C01F9"/>
    <w:rsid w:val="007C1799"/>
    <w:rsid w:val="007C2017"/>
    <w:rsid w:val="007C57FA"/>
    <w:rsid w:val="007E0250"/>
    <w:rsid w:val="007E29B8"/>
    <w:rsid w:val="007E5561"/>
    <w:rsid w:val="007F3A86"/>
    <w:rsid w:val="007F67E1"/>
    <w:rsid w:val="007F6A03"/>
    <w:rsid w:val="008061DC"/>
    <w:rsid w:val="00814A66"/>
    <w:rsid w:val="0084136B"/>
    <w:rsid w:val="008512FB"/>
    <w:rsid w:val="008677E6"/>
    <w:rsid w:val="00870620"/>
    <w:rsid w:val="008723E3"/>
    <w:rsid w:val="0087552B"/>
    <w:rsid w:val="008841E0"/>
    <w:rsid w:val="00885E59"/>
    <w:rsid w:val="00886337"/>
    <w:rsid w:val="008903D6"/>
    <w:rsid w:val="0089352D"/>
    <w:rsid w:val="008944D9"/>
    <w:rsid w:val="008A144E"/>
    <w:rsid w:val="008A1BAA"/>
    <w:rsid w:val="008C0430"/>
    <w:rsid w:val="008D03C3"/>
    <w:rsid w:val="008D3D11"/>
    <w:rsid w:val="008E2643"/>
    <w:rsid w:val="008E6647"/>
    <w:rsid w:val="009022B0"/>
    <w:rsid w:val="0090385E"/>
    <w:rsid w:val="00904021"/>
    <w:rsid w:val="0090488F"/>
    <w:rsid w:val="009337B6"/>
    <w:rsid w:val="00951A1B"/>
    <w:rsid w:val="00961C4B"/>
    <w:rsid w:val="00980D6F"/>
    <w:rsid w:val="009B519F"/>
    <w:rsid w:val="009B554E"/>
    <w:rsid w:val="009B613A"/>
    <w:rsid w:val="009C6C77"/>
    <w:rsid w:val="009C7579"/>
    <w:rsid w:val="009D0423"/>
    <w:rsid w:val="009D0737"/>
    <w:rsid w:val="009D3029"/>
    <w:rsid w:val="009D3FAE"/>
    <w:rsid w:val="009D5F84"/>
    <w:rsid w:val="009F08F9"/>
    <w:rsid w:val="00A22B54"/>
    <w:rsid w:val="00A33CDA"/>
    <w:rsid w:val="00A41B1F"/>
    <w:rsid w:val="00A51369"/>
    <w:rsid w:val="00A55071"/>
    <w:rsid w:val="00A62F25"/>
    <w:rsid w:val="00A810EE"/>
    <w:rsid w:val="00A95D74"/>
    <w:rsid w:val="00AA12DC"/>
    <w:rsid w:val="00AB13CC"/>
    <w:rsid w:val="00AD3920"/>
    <w:rsid w:val="00AF4025"/>
    <w:rsid w:val="00AF55AC"/>
    <w:rsid w:val="00B01654"/>
    <w:rsid w:val="00B02993"/>
    <w:rsid w:val="00B045F3"/>
    <w:rsid w:val="00B079FF"/>
    <w:rsid w:val="00B143BC"/>
    <w:rsid w:val="00B41A9F"/>
    <w:rsid w:val="00B447EA"/>
    <w:rsid w:val="00B528A1"/>
    <w:rsid w:val="00B532AC"/>
    <w:rsid w:val="00B560A5"/>
    <w:rsid w:val="00B57647"/>
    <w:rsid w:val="00B656DC"/>
    <w:rsid w:val="00B66522"/>
    <w:rsid w:val="00B7733E"/>
    <w:rsid w:val="00B8280E"/>
    <w:rsid w:val="00B85BA3"/>
    <w:rsid w:val="00BA1441"/>
    <w:rsid w:val="00BA6F18"/>
    <w:rsid w:val="00BC0400"/>
    <w:rsid w:val="00BC493E"/>
    <w:rsid w:val="00BC4BA2"/>
    <w:rsid w:val="00BC673C"/>
    <w:rsid w:val="00BC6B15"/>
    <w:rsid w:val="00BD0CAC"/>
    <w:rsid w:val="00BD36B1"/>
    <w:rsid w:val="00BD74DA"/>
    <w:rsid w:val="00BE7F7B"/>
    <w:rsid w:val="00BF47DF"/>
    <w:rsid w:val="00BF5CE3"/>
    <w:rsid w:val="00C053E5"/>
    <w:rsid w:val="00C0593B"/>
    <w:rsid w:val="00C25C62"/>
    <w:rsid w:val="00C26C8E"/>
    <w:rsid w:val="00C33468"/>
    <w:rsid w:val="00C40408"/>
    <w:rsid w:val="00C45BE5"/>
    <w:rsid w:val="00C5708F"/>
    <w:rsid w:val="00C7217D"/>
    <w:rsid w:val="00C87AA1"/>
    <w:rsid w:val="00C96BD6"/>
    <w:rsid w:val="00CA09A4"/>
    <w:rsid w:val="00CA59BF"/>
    <w:rsid w:val="00CB731C"/>
    <w:rsid w:val="00CB7F8A"/>
    <w:rsid w:val="00CC58FA"/>
    <w:rsid w:val="00CD3612"/>
    <w:rsid w:val="00CD744E"/>
    <w:rsid w:val="00CE1E75"/>
    <w:rsid w:val="00CE7BD2"/>
    <w:rsid w:val="00CF543C"/>
    <w:rsid w:val="00D05046"/>
    <w:rsid w:val="00D0618A"/>
    <w:rsid w:val="00D151B3"/>
    <w:rsid w:val="00D17920"/>
    <w:rsid w:val="00D20C02"/>
    <w:rsid w:val="00D360E1"/>
    <w:rsid w:val="00D36E77"/>
    <w:rsid w:val="00D37E27"/>
    <w:rsid w:val="00D43B9F"/>
    <w:rsid w:val="00D468A7"/>
    <w:rsid w:val="00D70C95"/>
    <w:rsid w:val="00D83026"/>
    <w:rsid w:val="00D94CE6"/>
    <w:rsid w:val="00D95721"/>
    <w:rsid w:val="00DB4CE9"/>
    <w:rsid w:val="00DB7940"/>
    <w:rsid w:val="00DD1A11"/>
    <w:rsid w:val="00DD6B63"/>
    <w:rsid w:val="00DE6542"/>
    <w:rsid w:val="00DF598A"/>
    <w:rsid w:val="00DF665A"/>
    <w:rsid w:val="00E066CC"/>
    <w:rsid w:val="00E06A20"/>
    <w:rsid w:val="00E10B59"/>
    <w:rsid w:val="00E1527C"/>
    <w:rsid w:val="00E16D59"/>
    <w:rsid w:val="00E20538"/>
    <w:rsid w:val="00E2656A"/>
    <w:rsid w:val="00E33324"/>
    <w:rsid w:val="00E36039"/>
    <w:rsid w:val="00E4379F"/>
    <w:rsid w:val="00E5652B"/>
    <w:rsid w:val="00E618DD"/>
    <w:rsid w:val="00E71862"/>
    <w:rsid w:val="00E874C0"/>
    <w:rsid w:val="00E90DA8"/>
    <w:rsid w:val="00E92DFC"/>
    <w:rsid w:val="00EA12DA"/>
    <w:rsid w:val="00EB052D"/>
    <w:rsid w:val="00EB1C5D"/>
    <w:rsid w:val="00EC09D3"/>
    <w:rsid w:val="00EC4AB7"/>
    <w:rsid w:val="00EE145D"/>
    <w:rsid w:val="00EE207E"/>
    <w:rsid w:val="00EE5379"/>
    <w:rsid w:val="00EF5358"/>
    <w:rsid w:val="00F06F10"/>
    <w:rsid w:val="00F147F8"/>
    <w:rsid w:val="00F17598"/>
    <w:rsid w:val="00F177A7"/>
    <w:rsid w:val="00F3337E"/>
    <w:rsid w:val="00F35559"/>
    <w:rsid w:val="00F37374"/>
    <w:rsid w:val="00F41588"/>
    <w:rsid w:val="00F52A60"/>
    <w:rsid w:val="00F53ACB"/>
    <w:rsid w:val="00F64AB9"/>
    <w:rsid w:val="00F70024"/>
    <w:rsid w:val="00F86C13"/>
    <w:rsid w:val="00F9288A"/>
    <w:rsid w:val="00F939DD"/>
    <w:rsid w:val="00F93A00"/>
    <w:rsid w:val="00F94CEC"/>
    <w:rsid w:val="00FD3EA1"/>
    <w:rsid w:val="00FD45B8"/>
    <w:rsid w:val="00FD4740"/>
    <w:rsid w:val="00FE05D7"/>
    <w:rsid w:val="00FE07BB"/>
    <w:rsid w:val="00FE4B54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D66BF3-9AE4-471C-8DCC-AB863A79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he-IL"/>
      </w:rPr>
    </w:rPrDefault>
    <w:pPrDefault>
      <w:pPr>
        <w:bidi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0E"/>
    <w:rPr>
      <w:rFonts w:ascii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3C1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604DBE"/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7964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796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B656DC"/>
    <w:pPr>
      <w:ind w:left="720"/>
      <w:contextualSpacing/>
    </w:pPr>
  </w:style>
  <w:style w:type="character" w:customStyle="1" w:styleId="20">
    <w:name w:val="כותרת 2 תו"/>
    <w:basedOn w:val="a0"/>
    <w:link w:val="2"/>
    <w:semiHidden/>
    <w:rsid w:val="003C18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a">
    <w:name w:val="Table Grid"/>
    <w:basedOn w:val="a1"/>
    <w:uiPriority w:val="59"/>
    <w:rsid w:val="00B8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פיסקת רשימה תו"/>
    <w:basedOn w:val="a0"/>
    <w:link w:val="a8"/>
    <w:uiPriority w:val="34"/>
    <w:rsid w:val="004D3024"/>
    <w:rPr>
      <w:rFonts w:cs="Times New Roman"/>
      <w:sz w:val="24"/>
      <w:szCs w:val="24"/>
    </w:rPr>
  </w:style>
  <w:style w:type="paragraph" w:customStyle="1" w:styleId="p1">
    <w:name w:val="p1"/>
    <w:basedOn w:val="a"/>
    <w:rsid w:val="00F52A60"/>
    <w:pPr>
      <w:bidi w:val="0"/>
      <w:jc w:val="right"/>
    </w:pPr>
    <w:rPr>
      <w:rFonts w:ascii="Arial" w:eastAsiaTheme="minorHAnsi" w:hAnsi="Arial"/>
      <w:sz w:val="14"/>
      <w:szCs w:val="14"/>
      <w:lang w:bidi="ar-SA"/>
    </w:rPr>
  </w:style>
  <w:style w:type="character" w:customStyle="1" w:styleId="s1">
    <w:name w:val="s1"/>
    <w:basedOn w:val="a0"/>
    <w:rsid w:val="00F52A60"/>
    <w:rPr>
      <w:rFonts w:ascii="Arial" w:hAnsi="Arial" w:cs="Arial" w:hint="default"/>
      <w:sz w:val="14"/>
      <w:szCs w:val="14"/>
    </w:rPr>
  </w:style>
  <w:style w:type="character" w:styleId="ab">
    <w:name w:val="annotation reference"/>
    <w:basedOn w:val="a0"/>
    <w:semiHidden/>
    <w:unhideWhenUsed/>
    <w:rsid w:val="0070595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05951"/>
    <w:rPr>
      <w:sz w:val="20"/>
      <w:szCs w:val="20"/>
    </w:rPr>
  </w:style>
  <w:style w:type="character" w:customStyle="1" w:styleId="ad">
    <w:name w:val="טקסט הערה תו"/>
    <w:basedOn w:val="a0"/>
    <w:link w:val="ac"/>
    <w:semiHidden/>
    <w:rsid w:val="00705951"/>
    <w:rPr>
      <w:rFonts w:ascii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semiHidden/>
    <w:unhideWhenUsed/>
    <w:rsid w:val="00705951"/>
    <w:rPr>
      <w:b/>
      <w:bCs/>
    </w:rPr>
  </w:style>
  <w:style w:type="character" w:customStyle="1" w:styleId="af">
    <w:name w:val="נושא הערה תו"/>
    <w:basedOn w:val="ad"/>
    <w:link w:val="ae"/>
    <w:semiHidden/>
    <w:rsid w:val="00705951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most.gov.i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/Documents%20and%20Settings/sigi/Desktop/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E\AppData\Roaming\Microsoft\Templates\&#1493;&#1506;&#1491;&#1514;%20&#1488;&#1514;&#1497;&#1511;&#1492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B53FE125D35C04449006B8542E4A24E7" ma:contentTypeName="מסמך" ma:contentTypeScope="" ma:contentTypeVersion="1" ma:versionID="52ce8a93bc2ed0fcea312f5cf2f654d2">
  <xsd:schema xmlns:ns1="http://schemas.microsoft.com/sharepoint/v3" xmlns:ns2="e74893d7-35a1-4342-95db-8fe0fd74cbb3" xmlns:p="http://schemas.microsoft.com/office/2006/metadata/properties" xmlns:xs="http://www.w3.org/2001/XMLSchema" xmlns:xsd="http://www.w3.org/2001/XMLSchema" ma:fieldsID="f23b70bca53f5b9edee3a9a00a45bf48" ma:root="true" ns1:_="" ns2:_="" targetNamespace="http://schemas.microsoft.com/office/2006/metadata/properties">
    <xsd:import namespace="http://schemas.microsoft.com/sharepoint/v3"/>
    <xsd:import namespace="e74893d7-35a1-4342-95db-8fe0fd74cbb3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1:PublishingStartDate"/>
                <xsd:element minOccurs="0" ref="ns1:PublishingExpirationDate"/>
              </xsd:all>
            </xsd:complexType>
          </xsd:element>
        </xsd:sequence>
      </xsd:complex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מתזמן תאריך התחלה" ma:hidden="true" ma:index="11" ma:internalName="PublishingStartDate" name="PublishingStartDate" nillable="true">
      <xsd:simpleType>
        <xsd:restriction base="dms:Unknown"/>
      </xsd:simpleType>
    </xsd:element>
    <xsd:element ma:description="" ma:displayName="מתזמן תאריך סיום" ma:hidden="true" ma:index="12" ma:internalName="PublishingExpirationDate" name="PublishingExpirationDate" nillable="true">
      <xsd:simpleType>
        <xsd:restriction base="dms:Unknown"/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e74893d7-35a1-4342-95db-8fe0fd74cbb3">
    <xsd:import namespace="http://schemas.microsoft.com/office/2006/documentManagement/types"/>
    <xsd:import namespace="http://schemas.microsoft.com/office/infopath/2007/PartnerControls"/>
    <xsd:element ma:description="הערך של מזהה המסמך שהוקצה לפריט זה." ma:displayName="ערך של מזהה מסמך" ma:index="8" ma:internalName="_dlc_DocId" ma:readOnly="true" name="_dlc_DocId" nillable="true">
      <xsd:simpleType>
        <xsd:restriction base="dms:Text"/>
      </xsd:simpleType>
    </xsd:element>
    <xsd:element ma:description="קישור קבוע למסמך זה." ma:displayName="מזהה מסמך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השאר מזהה בעת הוספה." ma:displayName="מזהה תמידי" ma:hidden="true" ma:index="10" ma:internalName="_dlc_DocIdPersistId" ma:readOnly="true" name="_dlc_DocIdPersistId" nillable="true">
      <xsd:simpleType>
        <xsd:restriction base="dms:Boolean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internal/obd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סוג תוכן" ma:index="0" maxOccurs="1" minOccurs="0" name="contentType" type="xsd:string"/>
        <xsd:element ma:displayName="כותרת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48D679-11DD-481C-8FD4-21944D5F8699}">
  <ds:schemaRefs>
    <ds:schemaRef ds:uri="http://schemas.microsoft.com/office/2006/metadata/contentType"/>
    <ds:schemaRef ds:uri="http://schemas.microsoft.com/office/2006/metadata/properties/metaAttributes"/>
    <ds:schemaRef ds:uri="http://schemas.microsoft.com/sharepoint/v3"/>
    <ds:schemaRef ds:uri="e74893d7-35a1-4342-95db-8fe0fd74cbb3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63E8D-1B70-4591-9C1E-8C018602F0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F9B4A1-3445-4D41-9E2C-0D2AF5F9A7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119CAB-639D-47CF-A2F5-ABC7DFCE61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EC4D16-5FCE-425C-AC80-4CDEBA7BEB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BB1BA6D-EAFF-47DA-8348-19B82370E54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ועדת אתיקה</Template>
  <TotalTime>0</TotalTime>
  <Pages>2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פירמה</vt:lpstr>
    </vt:vector>
  </TitlesOfParts>
  <Company>ויסטה</Company>
  <LinksUpToDate>false</LinksUpToDate>
  <CharactersWithSpaces>1186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http://portal/Documents and Settings/sigi/Desktop/0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http://www.mcs.gov.il/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Windows User</dc:creator>
  <cp:lastModifiedBy>דנה אלי</cp:lastModifiedBy>
  <cp:revision>2</cp:revision>
  <cp:lastPrinted>2019-11-03T08:25:00Z</cp:lastPrinted>
  <dcterms:created xsi:type="dcterms:W3CDTF">2020-11-18T14:20:00Z</dcterms:created>
  <dcterms:modified xsi:type="dcterms:W3CDTF">2020-11-18T14:20:00Z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Heb">
    <vt:lpwstr>ב' בטבת תשע"ו</vt:lpwstr>
  </property>
  <property fmtid="{D5CDD505-2E9C-101B-9397-08002B2CF9AE}" pid="3" name="DocDateEng">
    <vt:lpwstr>14 בדצמבר 2015</vt:lpwstr>
  </property>
  <property fmtid="{D5CDD505-2E9C-101B-9397-08002B2CF9AE}" pid="4" name="DocNumber">
    <vt:lpwstr>5210-1002-2015-002852</vt:lpwstr>
  </property>
  <property fmtid="{D5CDD505-2E9C-101B-9397-08002B2CF9AE}" pid="5" name="DocObjectName">
    <vt:lpwstr>כתב מינוי- מושיק אביב</vt:lpwstr>
  </property>
  <property fmtid="{D5CDD505-2E9C-101B-9397-08002B2CF9AE}" pid="6" name="DocTo">
    <vt:lpwstr>נמען</vt:lpwstr>
  </property>
  <property fmtid="{D5CDD505-2E9C-101B-9397-08002B2CF9AE}" pid="7" name="DocRecipients">
    <vt:lpwstr>מכותב</vt:lpwstr>
  </property>
  <property fmtid="{D5CDD505-2E9C-101B-9397-08002B2CF9AE}" pid="8" name="DocSenderName">
    <vt:lpwstr>לימור מדינה _x000d_</vt:lpwstr>
  </property>
</Properties>
</file>